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AC" w:rsidRPr="00324D17" w:rsidRDefault="00A239AC" w:rsidP="00B20A92">
      <w:pPr>
        <w:spacing w:after="0" w:line="240" w:lineRule="auto"/>
        <w:ind w:firstLine="426"/>
        <w:jc w:val="center"/>
        <w:rPr>
          <w:rFonts w:ascii="Times New Roman" w:hAnsi="Times New Roman" w:cs="Times New Roman"/>
          <w:b/>
          <w:bCs/>
          <w:sz w:val="36"/>
          <w:szCs w:val="36"/>
        </w:rPr>
      </w:pPr>
      <w:r w:rsidRPr="00324D17">
        <w:rPr>
          <w:rFonts w:ascii="Times New Roman" w:hAnsi="Times New Roman" w:cs="Times New Roman"/>
          <w:b/>
          <w:bCs/>
          <w:sz w:val="36"/>
          <w:szCs w:val="36"/>
        </w:rPr>
        <w:t>Доклад на тему</w:t>
      </w:r>
    </w:p>
    <w:p w:rsidR="00A239AC" w:rsidRPr="00324D17" w:rsidRDefault="00A239AC" w:rsidP="00B20A92">
      <w:pPr>
        <w:spacing w:after="0" w:line="240" w:lineRule="auto"/>
        <w:ind w:firstLine="426"/>
        <w:jc w:val="center"/>
        <w:rPr>
          <w:rFonts w:ascii="Times New Roman" w:hAnsi="Times New Roman" w:cs="Times New Roman"/>
          <w:b/>
          <w:bCs/>
          <w:sz w:val="36"/>
          <w:szCs w:val="36"/>
        </w:rPr>
      </w:pPr>
      <w:r w:rsidRPr="00324D17">
        <w:rPr>
          <w:rFonts w:ascii="Times New Roman" w:hAnsi="Times New Roman" w:cs="Times New Roman"/>
          <w:b/>
          <w:bCs/>
          <w:sz w:val="36"/>
          <w:szCs w:val="36"/>
        </w:rPr>
        <w:t xml:space="preserve"> «Триумф Луи Пастера над бешенством»</w:t>
      </w:r>
    </w:p>
    <w:p w:rsidR="00A239AC" w:rsidRDefault="00A239AC" w:rsidP="00B20A92">
      <w:pPr>
        <w:spacing w:after="0" w:line="240" w:lineRule="auto"/>
        <w:ind w:firstLine="426"/>
        <w:jc w:val="right"/>
        <w:rPr>
          <w:rFonts w:ascii="Times New Roman" w:hAnsi="Times New Roman" w:cs="Times New Roman"/>
        </w:rPr>
      </w:pPr>
    </w:p>
    <w:p w:rsidR="00A239AC" w:rsidRPr="00B20A92" w:rsidRDefault="00A239AC" w:rsidP="00B20A92">
      <w:pPr>
        <w:spacing w:after="0" w:line="240" w:lineRule="auto"/>
        <w:ind w:firstLine="426"/>
        <w:jc w:val="right"/>
        <w:rPr>
          <w:rFonts w:ascii="Times New Roman" w:hAnsi="Times New Roman" w:cs="Times New Roman"/>
          <w:i/>
          <w:iCs/>
        </w:rPr>
      </w:pPr>
      <w:r w:rsidRPr="00B20A92">
        <w:rPr>
          <w:rFonts w:ascii="Times New Roman" w:hAnsi="Times New Roman" w:cs="Times New Roman"/>
          <w:i/>
          <w:iCs/>
        </w:rPr>
        <w:t xml:space="preserve"> «Быть уверенным, что открыл важный научный факт, </w:t>
      </w:r>
    </w:p>
    <w:p w:rsidR="00A239AC" w:rsidRPr="00B20A92" w:rsidRDefault="00A239AC" w:rsidP="00B20A92">
      <w:pPr>
        <w:spacing w:after="0" w:line="240" w:lineRule="auto"/>
        <w:ind w:firstLine="426"/>
        <w:jc w:val="right"/>
        <w:rPr>
          <w:rFonts w:ascii="Times New Roman" w:hAnsi="Times New Roman" w:cs="Times New Roman"/>
          <w:i/>
          <w:iCs/>
        </w:rPr>
      </w:pPr>
      <w:r w:rsidRPr="00B20A92">
        <w:rPr>
          <w:rFonts w:ascii="Times New Roman" w:hAnsi="Times New Roman" w:cs="Times New Roman"/>
          <w:i/>
          <w:iCs/>
        </w:rPr>
        <w:t xml:space="preserve">гореть лихорадочным желанием </w:t>
      </w:r>
    </w:p>
    <w:p w:rsidR="00A239AC" w:rsidRDefault="00A239AC" w:rsidP="00B20A92">
      <w:pPr>
        <w:spacing w:after="0" w:line="240" w:lineRule="auto"/>
        <w:ind w:firstLine="426"/>
        <w:jc w:val="right"/>
        <w:rPr>
          <w:rFonts w:ascii="Times New Roman" w:hAnsi="Times New Roman" w:cs="Times New Roman"/>
          <w:i/>
          <w:iCs/>
        </w:rPr>
      </w:pPr>
      <w:r w:rsidRPr="00B20A92">
        <w:rPr>
          <w:rFonts w:ascii="Times New Roman" w:hAnsi="Times New Roman" w:cs="Times New Roman"/>
          <w:i/>
          <w:iCs/>
        </w:rPr>
        <w:t xml:space="preserve">оповестить о том весь свет и </w:t>
      </w:r>
    </w:p>
    <w:p w:rsidR="00A239AC" w:rsidRPr="00B20A92" w:rsidRDefault="00A239AC" w:rsidP="00B20A92">
      <w:pPr>
        <w:spacing w:after="0" w:line="240" w:lineRule="auto"/>
        <w:ind w:firstLine="426"/>
        <w:jc w:val="right"/>
        <w:rPr>
          <w:rFonts w:ascii="Times New Roman" w:hAnsi="Times New Roman" w:cs="Times New Roman"/>
          <w:i/>
          <w:iCs/>
        </w:rPr>
      </w:pPr>
      <w:r w:rsidRPr="00B20A92">
        <w:rPr>
          <w:rFonts w:ascii="Times New Roman" w:hAnsi="Times New Roman" w:cs="Times New Roman"/>
          <w:i/>
          <w:iCs/>
        </w:rPr>
        <w:t xml:space="preserve">сдерживать себя днями, неделями, порою годами; </w:t>
      </w:r>
    </w:p>
    <w:p w:rsidR="00A239AC" w:rsidRPr="00B20A92" w:rsidRDefault="00A239AC" w:rsidP="00B20A92">
      <w:pPr>
        <w:spacing w:after="0" w:line="240" w:lineRule="auto"/>
        <w:ind w:firstLine="426"/>
        <w:jc w:val="right"/>
        <w:rPr>
          <w:rFonts w:ascii="Times New Roman" w:hAnsi="Times New Roman" w:cs="Times New Roman"/>
          <w:i/>
          <w:iCs/>
        </w:rPr>
      </w:pPr>
      <w:r w:rsidRPr="00B20A92">
        <w:rPr>
          <w:rFonts w:ascii="Times New Roman" w:hAnsi="Times New Roman" w:cs="Times New Roman"/>
          <w:i/>
          <w:iCs/>
        </w:rPr>
        <w:t xml:space="preserve">вступать в борьбу с самим собой, </w:t>
      </w:r>
    </w:p>
    <w:p w:rsidR="00A239AC" w:rsidRPr="00B20A92" w:rsidRDefault="00A239AC" w:rsidP="00B20A92">
      <w:pPr>
        <w:spacing w:after="0" w:line="240" w:lineRule="auto"/>
        <w:ind w:firstLine="426"/>
        <w:jc w:val="right"/>
        <w:rPr>
          <w:rFonts w:ascii="Times New Roman" w:hAnsi="Times New Roman" w:cs="Times New Roman"/>
          <w:i/>
          <w:iCs/>
        </w:rPr>
      </w:pPr>
      <w:r w:rsidRPr="00B20A92">
        <w:rPr>
          <w:rFonts w:ascii="Times New Roman" w:hAnsi="Times New Roman" w:cs="Times New Roman"/>
          <w:i/>
          <w:iCs/>
        </w:rPr>
        <w:t xml:space="preserve">напрягать все силы, чтобы самому разрушить плоды своих трудов </w:t>
      </w:r>
    </w:p>
    <w:p w:rsidR="00A239AC" w:rsidRPr="00B20A92" w:rsidRDefault="00A239AC" w:rsidP="00B20A92">
      <w:pPr>
        <w:spacing w:after="0" w:line="240" w:lineRule="auto"/>
        <w:ind w:firstLine="426"/>
        <w:jc w:val="right"/>
        <w:rPr>
          <w:rFonts w:ascii="Times New Roman" w:hAnsi="Times New Roman" w:cs="Times New Roman"/>
          <w:i/>
          <w:iCs/>
        </w:rPr>
      </w:pPr>
      <w:r w:rsidRPr="00B20A92">
        <w:rPr>
          <w:rFonts w:ascii="Times New Roman" w:hAnsi="Times New Roman" w:cs="Times New Roman"/>
          <w:i/>
          <w:iCs/>
        </w:rPr>
        <w:t xml:space="preserve">и не провозглашать полученного результата, </w:t>
      </w:r>
    </w:p>
    <w:p w:rsidR="00A239AC" w:rsidRPr="00B20A92" w:rsidRDefault="00A239AC" w:rsidP="00B20A92">
      <w:pPr>
        <w:spacing w:after="0" w:line="240" w:lineRule="auto"/>
        <w:ind w:firstLine="426"/>
        <w:jc w:val="right"/>
        <w:rPr>
          <w:rFonts w:ascii="Times New Roman" w:hAnsi="Times New Roman" w:cs="Times New Roman"/>
          <w:i/>
          <w:iCs/>
        </w:rPr>
      </w:pPr>
      <w:r w:rsidRPr="00B20A92">
        <w:rPr>
          <w:rFonts w:ascii="Times New Roman" w:hAnsi="Times New Roman" w:cs="Times New Roman"/>
          <w:i/>
          <w:iCs/>
        </w:rPr>
        <w:t>пока не испробовал всех ему противоречащих гипотез</w:t>
      </w:r>
    </w:p>
    <w:p w:rsidR="00A239AC" w:rsidRPr="00B20A92" w:rsidRDefault="00A239AC" w:rsidP="00B20A92">
      <w:pPr>
        <w:spacing w:after="0" w:line="240" w:lineRule="auto"/>
        <w:ind w:firstLine="426"/>
        <w:jc w:val="right"/>
        <w:rPr>
          <w:rFonts w:ascii="Times New Roman" w:hAnsi="Times New Roman" w:cs="Times New Roman"/>
          <w:i/>
          <w:iCs/>
        </w:rPr>
      </w:pPr>
      <w:r w:rsidRPr="00B20A92">
        <w:rPr>
          <w:rFonts w:ascii="Times New Roman" w:hAnsi="Times New Roman" w:cs="Times New Roman"/>
          <w:i/>
          <w:iCs/>
        </w:rPr>
        <w:t xml:space="preserve">- да, это тяжелый подвиг». </w:t>
      </w:r>
    </w:p>
    <w:p w:rsidR="00A239AC" w:rsidRPr="00B20A92" w:rsidRDefault="00A239AC" w:rsidP="00B20A92">
      <w:pPr>
        <w:spacing w:after="0" w:line="240" w:lineRule="auto"/>
        <w:ind w:firstLine="426"/>
        <w:jc w:val="right"/>
        <w:rPr>
          <w:rFonts w:ascii="Times New Roman" w:hAnsi="Times New Roman" w:cs="Times New Roman"/>
          <w:i/>
          <w:iCs/>
        </w:rPr>
      </w:pPr>
      <w:r w:rsidRPr="00B20A92">
        <w:rPr>
          <w:rFonts w:ascii="Times New Roman" w:hAnsi="Times New Roman" w:cs="Times New Roman"/>
          <w:i/>
          <w:iCs/>
        </w:rPr>
        <w:t>Луи Пастер</w:t>
      </w:r>
    </w:p>
    <w:p w:rsidR="00A239AC" w:rsidRPr="00B20A92" w:rsidRDefault="00A239AC" w:rsidP="00B20A92">
      <w:pPr>
        <w:spacing w:after="0" w:line="240" w:lineRule="auto"/>
        <w:ind w:firstLine="426"/>
        <w:jc w:val="right"/>
        <w:rPr>
          <w:rFonts w:ascii="Times New Roman" w:hAnsi="Times New Roman" w:cs="Times New Roman"/>
        </w:rPr>
      </w:pPr>
    </w:p>
    <w:p w:rsidR="00A239AC" w:rsidRDefault="00A239AC" w:rsidP="00324D17">
      <w:pPr>
        <w:spacing w:after="0" w:line="240" w:lineRule="auto"/>
        <w:ind w:firstLine="426"/>
        <w:jc w:val="both"/>
        <w:rPr>
          <w:rFonts w:ascii="Times New Roman" w:hAnsi="Times New Roman" w:cs="Times New Roman"/>
          <w:sz w:val="28"/>
          <w:szCs w:val="28"/>
        </w:rPr>
      </w:pPr>
      <w:r w:rsidRPr="001C1B8E">
        <w:rPr>
          <w:rFonts w:ascii="Times New Roman" w:hAnsi="Times New Roman" w:cs="Times New Roman"/>
          <w:sz w:val="28"/>
          <w:szCs w:val="28"/>
        </w:rPr>
        <w:t>На сегодняшний день в мире известно всего 3 достоверных случая вы</w:t>
      </w:r>
      <w:r>
        <w:rPr>
          <w:rFonts w:ascii="Times New Roman" w:hAnsi="Times New Roman" w:cs="Times New Roman"/>
          <w:sz w:val="28"/>
          <w:szCs w:val="28"/>
        </w:rPr>
        <w:t xml:space="preserve">здоровления людей от бешенства </w:t>
      </w:r>
      <w:r w:rsidRPr="001C1B8E">
        <w:rPr>
          <w:rFonts w:ascii="Times New Roman" w:hAnsi="Times New Roman" w:cs="Times New Roman"/>
          <w:sz w:val="28"/>
          <w:szCs w:val="28"/>
        </w:rPr>
        <w:t xml:space="preserve">лабораторно подтверждённых и ещё 5 не подтверждённых лабораторно. </w:t>
      </w:r>
    </w:p>
    <w:p w:rsidR="00A239AC" w:rsidRDefault="00A239AC" w:rsidP="00324D1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Бешенство –</w:t>
      </w:r>
      <w:r w:rsidRPr="001C1B8E">
        <w:rPr>
          <w:rFonts w:ascii="Times New Roman" w:hAnsi="Times New Roman" w:cs="Times New Roman"/>
          <w:sz w:val="28"/>
          <w:szCs w:val="28"/>
        </w:rPr>
        <w:t xml:space="preserve"> это неизлечимое заболевание. После появления клиники спасти больного не удаётся. Специфическая терапия отсутствует. Больной просто помещается в отдельную палату с защитой от внешних раздражителей и осуществляется только симптоматическое лечение.</w:t>
      </w:r>
    </w:p>
    <w:p w:rsidR="00A239AC" w:rsidRPr="001C1B8E" w:rsidRDefault="00A239AC" w:rsidP="00324D1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протяжении нескольких лет многие ученые пытались найти панацею этого заболевания, не исключением стал и Луи Пастер.</w:t>
      </w:r>
    </w:p>
    <w:p w:rsidR="00A239AC" w:rsidRPr="00522EE9" w:rsidRDefault="00A239AC" w:rsidP="00324D17">
      <w:pPr>
        <w:spacing w:after="0" w:line="240" w:lineRule="auto"/>
        <w:ind w:firstLine="426"/>
        <w:jc w:val="both"/>
        <w:rPr>
          <w:rFonts w:ascii="Times New Roman" w:hAnsi="Times New Roman" w:cs="Times New Roman"/>
          <w:sz w:val="28"/>
          <w:szCs w:val="28"/>
        </w:rPr>
      </w:pPr>
      <w:r w:rsidRPr="00522EE9">
        <w:rPr>
          <w:rFonts w:ascii="Times New Roman" w:hAnsi="Times New Roman" w:cs="Times New Roman"/>
          <w:sz w:val="28"/>
          <w:szCs w:val="28"/>
        </w:rPr>
        <w:t>Французский химик Луи Пастер стал первым ученым, понявшим, что инфекционные заболевания возникают и развиваются вследствие деятельности микробов. К этому заключению ученого привели наблюдения, сделанные с помощью микроскопа. Его исследования показали, что зародыши болезней не возникают из ничего: они рассеяны в воздухе, готовые поразить наиболее ослабленных и наименее чистоплотных людей. Пастер сделал вывод, что стерилизация и соблюдение чистоты приводят к смерти этих зародышей. Но самым важным его открыт</w:t>
      </w:r>
      <w:r>
        <w:rPr>
          <w:rFonts w:ascii="Times New Roman" w:hAnsi="Times New Roman" w:cs="Times New Roman"/>
          <w:sz w:val="28"/>
          <w:szCs w:val="28"/>
        </w:rPr>
        <w:t>ием стала вакцина от бешенства –</w:t>
      </w:r>
      <w:r w:rsidRPr="00522EE9">
        <w:rPr>
          <w:rFonts w:ascii="Times New Roman" w:hAnsi="Times New Roman" w:cs="Times New Roman"/>
          <w:sz w:val="28"/>
          <w:szCs w:val="28"/>
        </w:rPr>
        <w:t xml:space="preserve"> заболевания, которое передается с укусами животных. В те годы от бешенства погибало множество людей, и вакцина от бешенства показалась современникам Пастера волшебным целительным средством.</w:t>
      </w:r>
    </w:p>
    <w:p w:rsidR="00A239AC" w:rsidRDefault="00A239AC" w:rsidP="00324D17">
      <w:pPr>
        <w:spacing w:after="0" w:line="240" w:lineRule="auto"/>
        <w:ind w:firstLine="426"/>
        <w:jc w:val="both"/>
        <w:rPr>
          <w:rFonts w:ascii="Times New Roman" w:hAnsi="Times New Roman" w:cs="Times New Roman"/>
          <w:sz w:val="28"/>
          <w:szCs w:val="28"/>
        </w:rPr>
      </w:pPr>
      <w:r w:rsidRPr="00F50B1B">
        <w:rPr>
          <w:rFonts w:ascii="Times New Roman" w:hAnsi="Times New Roman" w:cs="Times New Roman"/>
          <w:sz w:val="28"/>
          <w:szCs w:val="28"/>
        </w:rPr>
        <w:t>Почему Пастер решил заняться охотой именно за микробом бешенства? Ведь были же десятки других серьезных болезней, микробы которых еще не были найдены</w:t>
      </w:r>
      <w:r>
        <w:rPr>
          <w:rFonts w:ascii="Times New Roman" w:hAnsi="Times New Roman" w:cs="Times New Roman"/>
          <w:sz w:val="28"/>
          <w:szCs w:val="28"/>
        </w:rPr>
        <w:t xml:space="preserve">. </w:t>
      </w:r>
      <w:r w:rsidRPr="00F50B1B">
        <w:rPr>
          <w:rFonts w:ascii="Times New Roman" w:hAnsi="Times New Roman" w:cs="Times New Roman"/>
          <w:sz w:val="28"/>
          <w:szCs w:val="28"/>
        </w:rPr>
        <w:t xml:space="preserve">Несомненно, что в нем говорил подлинный </w:t>
      </w:r>
      <w:r w:rsidRPr="00B20CD1">
        <w:rPr>
          <w:rFonts w:ascii="Times New Roman" w:hAnsi="Times New Roman" w:cs="Times New Roman"/>
          <w:sz w:val="28"/>
          <w:szCs w:val="28"/>
        </w:rPr>
        <w:t>дух исследователя,</w:t>
      </w:r>
      <w:r w:rsidRPr="00F50B1B">
        <w:rPr>
          <w:rFonts w:ascii="Times New Roman" w:hAnsi="Times New Roman" w:cs="Times New Roman"/>
          <w:sz w:val="28"/>
          <w:szCs w:val="28"/>
        </w:rPr>
        <w:t xml:space="preserve"> когда он пустился в эту труднейшую и опаснейшую из охот. Его до сих пор, вероятно, преследовали крики жертв бешеного волка, раздававшиеся на улицах Арбуа, когда он был еще маленьким мальчиком. Пастер знал, как стынет в жилах кровь от воя бешеной собаки. Он вспомнил, что не прошло еще и ста лет с тех пор, как во Франции обсуждался закон, воспрещающий отравлять, вешать и расстреливать несчастных людей, заподозренных в бешенстве напуганными согражданами.</w:t>
      </w:r>
      <w:r>
        <w:rPr>
          <w:rFonts w:ascii="Times New Roman" w:hAnsi="Times New Roman" w:cs="Times New Roman"/>
          <w:sz w:val="28"/>
          <w:szCs w:val="28"/>
        </w:rPr>
        <w:t xml:space="preserve"> </w:t>
      </w:r>
      <w:r w:rsidRPr="00F50B1B">
        <w:rPr>
          <w:rFonts w:ascii="Times New Roman" w:hAnsi="Times New Roman" w:cs="Times New Roman"/>
          <w:sz w:val="28"/>
          <w:szCs w:val="28"/>
        </w:rPr>
        <w:t>И, веро</w:t>
      </w:r>
      <w:r>
        <w:rPr>
          <w:rFonts w:ascii="Times New Roman" w:hAnsi="Times New Roman" w:cs="Times New Roman"/>
          <w:sz w:val="28"/>
          <w:szCs w:val="28"/>
        </w:rPr>
        <w:t>ятно, в своих мечтах он видел</w:t>
      </w:r>
      <w:r w:rsidRPr="00F50B1B">
        <w:rPr>
          <w:rFonts w:ascii="Times New Roman" w:hAnsi="Times New Roman" w:cs="Times New Roman"/>
          <w:sz w:val="28"/>
          <w:szCs w:val="28"/>
        </w:rPr>
        <w:t xml:space="preserve"> себя избавителем человечества от этого безумного ужаса, от этого безысходного страдания.</w:t>
      </w:r>
    </w:p>
    <w:p w:rsidR="00A239AC" w:rsidRDefault="00A239AC" w:rsidP="00324D17">
      <w:pPr>
        <w:spacing w:after="0" w:line="240" w:lineRule="auto"/>
        <w:ind w:firstLine="426"/>
        <w:jc w:val="both"/>
        <w:rPr>
          <w:rFonts w:ascii="Times New Roman" w:hAnsi="Times New Roman" w:cs="Times New Roman"/>
          <w:sz w:val="28"/>
          <w:szCs w:val="28"/>
        </w:rPr>
      </w:pPr>
      <w:r w:rsidRPr="00F50B1B">
        <w:rPr>
          <w:rFonts w:ascii="Times New Roman" w:hAnsi="Times New Roman" w:cs="Times New Roman"/>
          <w:sz w:val="28"/>
          <w:szCs w:val="28"/>
        </w:rPr>
        <w:t>Упоминания о бешенстве встречается еще в древнегреческих мифах. Один из персонажей «Илиады» греческий воин Теукр называет Гектора, сына царя Приама, бешеной собакой. Это самое древнее в литературе упоминание о бешенстве, известном, однако, гораздо раньше. Бешеные собаки, например, изображались в древнеегипетской живописи. Их боялись – они несли смерть. В греческой мифологии был даже бог этой страшной болезни – Арис</w:t>
      </w:r>
      <w:r>
        <w:rPr>
          <w:rFonts w:ascii="Times New Roman" w:hAnsi="Times New Roman" w:cs="Times New Roman"/>
          <w:sz w:val="28"/>
          <w:szCs w:val="28"/>
        </w:rPr>
        <w:t xml:space="preserve">такс, сын Аполлона, а Артемида </w:t>
      </w:r>
      <w:r w:rsidRPr="00F50B1B">
        <w:rPr>
          <w:rFonts w:ascii="Times New Roman" w:hAnsi="Times New Roman" w:cs="Times New Roman"/>
          <w:sz w:val="28"/>
          <w:szCs w:val="28"/>
        </w:rPr>
        <w:t>у римлян – Диана обладала даром излечивать ее. В работах Плутарха, Овидия, Вергилия мы находим подробное описание бешенства. Цельс, древнеримский врач, оставил обширный медицинский труд, в котором описал случаи бешенства у своих рабов. Впервые он указал на водобоязнь (гидрофобию). Им же были даны первые рекомендации по борьбе с этим недугом – очищение ран, промывка их уксусом или крепким вином, прижигание раны раскаленным железом. Другой древнеримский врач – Гален также советовал прижигать рану. Прижигание оставалось самым эффективным средством вплоть до открытия вакцины, сделанного Луи Пастером.</w:t>
      </w:r>
    </w:p>
    <w:p w:rsidR="00A239AC" w:rsidRDefault="00A239AC" w:rsidP="00324D17">
      <w:pPr>
        <w:spacing w:after="0" w:line="240" w:lineRule="auto"/>
        <w:ind w:firstLine="426"/>
        <w:jc w:val="both"/>
        <w:rPr>
          <w:rFonts w:ascii="Times New Roman" w:hAnsi="Times New Roman" w:cs="Times New Roman"/>
          <w:sz w:val="28"/>
          <w:szCs w:val="28"/>
        </w:rPr>
      </w:pPr>
      <w:r w:rsidRPr="00F50B1B">
        <w:rPr>
          <w:rFonts w:ascii="Times New Roman" w:hAnsi="Times New Roman" w:cs="Times New Roman"/>
          <w:sz w:val="28"/>
          <w:szCs w:val="28"/>
        </w:rPr>
        <w:t>В истории медицины много парадоксов. Вот один из них. Луи Пастер</w:t>
      </w:r>
      <w:r>
        <w:rPr>
          <w:rFonts w:ascii="Times New Roman" w:hAnsi="Times New Roman" w:cs="Times New Roman"/>
          <w:sz w:val="28"/>
          <w:szCs w:val="28"/>
        </w:rPr>
        <w:t xml:space="preserve"> </w:t>
      </w:r>
      <w:r w:rsidRPr="00F50B1B">
        <w:rPr>
          <w:rFonts w:ascii="Times New Roman" w:hAnsi="Times New Roman" w:cs="Times New Roman"/>
          <w:sz w:val="28"/>
          <w:szCs w:val="28"/>
        </w:rPr>
        <w:t xml:space="preserve">– не медик, но ему принадлежит несколько открытий, которых хватило бы на целую плеяду великих врачей. В 1880 г., будучи уже известным ученым, он получил «подарок» от ветеринарного врача Пьера Бурреля – двух бешеных собак в металлических клетках – с просьбой заняться изучением болезни. Вскоре Буррель умер, заразившись бешенством. Эта трагедия подтолкнула Пастера к исследованиям. В лабораторных условиях было абсолютно точно доказано, что болезнь никогда самопроизвольно не возникает: возбудитель находится либо в слюне, либо в центральной нервной системе. Для культивирования вируса был выбран кролик. Ученый культивирует возбудитель в мозге кролика, перевивает болезнетворный материал от одного животного к другому, от умершего к живому. </w:t>
      </w:r>
      <w:r>
        <w:rPr>
          <w:rFonts w:ascii="Times New Roman" w:hAnsi="Times New Roman" w:cs="Times New Roman"/>
          <w:sz w:val="28"/>
          <w:szCs w:val="28"/>
        </w:rPr>
        <w:t xml:space="preserve"> </w:t>
      </w:r>
      <w:r w:rsidRPr="00F50B1B">
        <w:rPr>
          <w:rFonts w:ascii="Times New Roman" w:hAnsi="Times New Roman" w:cs="Times New Roman"/>
          <w:sz w:val="28"/>
          <w:szCs w:val="28"/>
        </w:rPr>
        <w:t>Шли месяцы, год</w:t>
      </w:r>
      <w:r>
        <w:rPr>
          <w:rFonts w:ascii="Times New Roman" w:hAnsi="Times New Roman" w:cs="Times New Roman"/>
          <w:sz w:val="28"/>
          <w:szCs w:val="28"/>
        </w:rPr>
        <w:t xml:space="preserve">ы напряженной работы. Луи Пастер со своими учениками </w:t>
      </w:r>
      <w:r w:rsidRPr="00B20CD1">
        <w:rPr>
          <w:rFonts w:ascii="Times New Roman" w:hAnsi="Times New Roman" w:cs="Times New Roman"/>
          <w:sz w:val="28"/>
          <w:szCs w:val="28"/>
        </w:rPr>
        <w:t>Э.</w:t>
      </w:r>
      <w:r>
        <w:rPr>
          <w:rFonts w:ascii="Times New Roman" w:hAnsi="Times New Roman" w:cs="Times New Roman"/>
          <w:sz w:val="28"/>
          <w:szCs w:val="28"/>
        </w:rPr>
        <w:t xml:space="preserve"> </w:t>
      </w:r>
      <w:r w:rsidRPr="00B20CD1">
        <w:rPr>
          <w:rFonts w:ascii="Times New Roman" w:hAnsi="Times New Roman" w:cs="Times New Roman"/>
          <w:sz w:val="28"/>
          <w:szCs w:val="28"/>
        </w:rPr>
        <w:t>Ру и  Ш.</w:t>
      </w:r>
      <w:r>
        <w:rPr>
          <w:rFonts w:ascii="Times New Roman" w:hAnsi="Times New Roman" w:cs="Times New Roman"/>
          <w:sz w:val="28"/>
          <w:szCs w:val="28"/>
        </w:rPr>
        <w:t xml:space="preserve"> </w:t>
      </w:r>
      <w:r w:rsidRPr="00B20CD1">
        <w:rPr>
          <w:rFonts w:ascii="Times New Roman" w:hAnsi="Times New Roman" w:cs="Times New Roman"/>
          <w:sz w:val="28"/>
          <w:szCs w:val="28"/>
        </w:rPr>
        <w:t>Шамберлан</w:t>
      </w:r>
      <w:r>
        <w:rPr>
          <w:rFonts w:ascii="Times New Roman" w:hAnsi="Times New Roman" w:cs="Times New Roman"/>
          <w:sz w:val="28"/>
          <w:szCs w:val="28"/>
        </w:rPr>
        <w:t>ом</w:t>
      </w:r>
      <w:r w:rsidRPr="00F50B1B">
        <w:rPr>
          <w:rFonts w:ascii="Times New Roman" w:hAnsi="Times New Roman" w:cs="Times New Roman"/>
          <w:sz w:val="28"/>
          <w:szCs w:val="28"/>
        </w:rPr>
        <w:t xml:space="preserve"> сутками не выход</w:t>
      </w:r>
      <w:r>
        <w:rPr>
          <w:rFonts w:ascii="Times New Roman" w:hAnsi="Times New Roman" w:cs="Times New Roman"/>
          <w:sz w:val="28"/>
          <w:szCs w:val="28"/>
        </w:rPr>
        <w:t>или из лаборатории. И вакцина бы</w:t>
      </w:r>
      <w:r w:rsidRPr="00F50B1B">
        <w:rPr>
          <w:rFonts w:ascii="Times New Roman" w:hAnsi="Times New Roman" w:cs="Times New Roman"/>
          <w:sz w:val="28"/>
          <w:szCs w:val="28"/>
        </w:rPr>
        <w:t xml:space="preserve">ла получена! </w:t>
      </w:r>
    </w:p>
    <w:p w:rsidR="00A239AC" w:rsidRDefault="00A239AC" w:rsidP="00324D1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w:t>
      </w:r>
      <w:r w:rsidRPr="001A51B4">
        <w:rPr>
          <w:rFonts w:ascii="Times New Roman" w:hAnsi="Times New Roman" w:cs="Times New Roman"/>
          <w:sz w:val="28"/>
          <w:szCs w:val="28"/>
        </w:rPr>
        <w:t>олготерпеливая жен</w:t>
      </w:r>
      <w:r>
        <w:rPr>
          <w:rFonts w:ascii="Times New Roman" w:hAnsi="Times New Roman" w:cs="Times New Roman"/>
          <w:sz w:val="28"/>
          <w:szCs w:val="28"/>
        </w:rPr>
        <w:t xml:space="preserve">а Пастера </w:t>
      </w:r>
      <w:r w:rsidRPr="001A51B4">
        <w:rPr>
          <w:rFonts w:ascii="Times New Roman" w:hAnsi="Times New Roman" w:cs="Times New Roman"/>
          <w:sz w:val="28"/>
          <w:szCs w:val="28"/>
        </w:rPr>
        <w:t>писала своей дочери:</w:t>
      </w:r>
      <w:r>
        <w:rPr>
          <w:rFonts w:ascii="Times New Roman" w:hAnsi="Times New Roman" w:cs="Times New Roman"/>
          <w:sz w:val="28"/>
          <w:szCs w:val="28"/>
        </w:rPr>
        <w:t xml:space="preserve"> </w:t>
      </w:r>
      <w:r w:rsidRPr="001A51B4">
        <w:rPr>
          <w:rFonts w:ascii="Times New Roman" w:hAnsi="Times New Roman" w:cs="Times New Roman"/>
          <w:sz w:val="28"/>
          <w:szCs w:val="28"/>
        </w:rPr>
        <w:t>«Твой отец весь ушел в свои мысли, мало говорит, мало спит, встае</w:t>
      </w:r>
      <w:r>
        <w:rPr>
          <w:rFonts w:ascii="Times New Roman" w:hAnsi="Times New Roman" w:cs="Times New Roman"/>
          <w:sz w:val="28"/>
          <w:szCs w:val="28"/>
        </w:rPr>
        <w:t>т на рассвете –</w:t>
      </w:r>
      <w:r w:rsidRPr="001A51B4">
        <w:rPr>
          <w:rFonts w:ascii="Times New Roman" w:hAnsi="Times New Roman" w:cs="Times New Roman"/>
          <w:sz w:val="28"/>
          <w:szCs w:val="28"/>
        </w:rPr>
        <w:t xml:space="preserve"> одним словом, продолжает вести ту же самую жизнь, которую я начала с ним в этот день тридцать пять лет тому назад».</w:t>
      </w:r>
    </w:p>
    <w:p w:rsidR="00A239AC" w:rsidRDefault="00A239AC" w:rsidP="00324D17">
      <w:pPr>
        <w:spacing w:after="0" w:line="240" w:lineRule="auto"/>
        <w:ind w:firstLine="426"/>
        <w:jc w:val="both"/>
        <w:rPr>
          <w:rFonts w:ascii="Times New Roman" w:hAnsi="Times New Roman" w:cs="Times New Roman"/>
          <w:sz w:val="28"/>
          <w:szCs w:val="28"/>
        </w:rPr>
      </w:pPr>
      <w:r w:rsidRPr="00F50B1B">
        <w:rPr>
          <w:rFonts w:ascii="Times New Roman" w:hAnsi="Times New Roman" w:cs="Times New Roman"/>
          <w:sz w:val="28"/>
          <w:szCs w:val="28"/>
        </w:rPr>
        <w:t>После опытов на животных действие вакцины необходимо было проверить на людях. Л.Пастер собирался провести эксперимент на себе: «Я все еще не решаюсь испробовать лечить людей. Мне хочется начать с самого себя, то есть сначала заразить себя бешенством, а потом приостановить развитие этой болезни – настолько велико мое желание убедиться в результатах моих опытов».  Но судьба распорядилась иначе. В неимоверных мучениях от бешенства продолжали погибать люди. К ученому обратились обезумевшие от горя матери детей, искусанных бешеными собаками и о</w:t>
      </w:r>
      <w:r>
        <w:rPr>
          <w:rFonts w:ascii="Times New Roman" w:hAnsi="Times New Roman" w:cs="Times New Roman"/>
          <w:sz w:val="28"/>
          <w:szCs w:val="28"/>
        </w:rPr>
        <w:t>бреченных на гибель. Это были 9-летний Иосиф Мейстер и 14-</w:t>
      </w:r>
      <w:r w:rsidRPr="00F50B1B">
        <w:rPr>
          <w:rFonts w:ascii="Times New Roman" w:hAnsi="Times New Roman" w:cs="Times New Roman"/>
          <w:sz w:val="28"/>
          <w:szCs w:val="28"/>
        </w:rPr>
        <w:t>летний Жан Б</w:t>
      </w:r>
      <w:r>
        <w:rPr>
          <w:rFonts w:ascii="Times New Roman" w:hAnsi="Times New Roman" w:cs="Times New Roman"/>
          <w:sz w:val="28"/>
          <w:szCs w:val="28"/>
        </w:rPr>
        <w:t xml:space="preserve">атист Жюпиль – </w:t>
      </w:r>
      <w:r w:rsidRPr="00F50B1B">
        <w:rPr>
          <w:rFonts w:ascii="Times New Roman" w:hAnsi="Times New Roman" w:cs="Times New Roman"/>
          <w:sz w:val="28"/>
          <w:szCs w:val="28"/>
        </w:rPr>
        <w:t xml:space="preserve">последнему на территории Института Пастера в Париже поставлен памятник, изображающий мальчика, храбро сражавшегося с бешеной собакой. Оба мальчика были спасены благодаря вакцинации, и это стало поистине выдающимся событием в истории медицины. Вслед за первыми пациентами, о которых быстро распространился слух, к Пастеру стали прибывать другие пострадавшие от укусов животных – из Франции, Англии, Австрии, Америки. </w:t>
      </w:r>
    </w:p>
    <w:p w:rsidR="00A239AC" w:rsidRDefault="00A239AC" w:rsidP="00324D17">
      <w:pPr>
        <w:spacing w:after="0" w:line="240" w:lineRule="auto"/>
        <w:ind w:firstLine="426"/>
        <w:jc w:val="both"/>
        <w:rPr>
          <w:rFonts w:ascii="Times New Roman" w:hAnsi="Times New Roman" w:cs="Times New Roman"/>
          <w:sz w:val="28"/>
          <w:szCs w:val="28"/>
        </w:rPr>
      </w:pPr>
      <w:r w:rsidRPr="00F50B1B">
        <w:rPr>
          <w:rFonts w:ascii="Times New Roman" w:hAnsi="Times New Roman" w:cs="Times New Roman"/>
          <w:sz w:val="28"/>
          <w:szCs w:val="28"/>
        </w:rPr>
        <w:t>А 1 марта 1886 года он получил телеграмму из города Белый Смоленской губернии: «Двадцать человек укушены бешеным волком. Можно ли их прислать к Вам?» Трагедия маленького уездного городка не была исключением для России, где эта болезнь ежегодно уносила сотни жизней. Трагедия 20 смолян в общем потоке смертей, скорее всего, прошла бы незамеченной, не будь этой телеграммы. Л</w:t>
      </w:r>
      <w:r>
        <w:rPr>
          <w:rFonts w:ascii="Times New Roman" w:hAnsi="Times New Roman" w:cs="Times New Roman"/>
          <w:sz w:val="28"/>
          <w:szCs w:val="28"/>
        </w:rPr>
        <w:t xml:space="preserve">уи </w:t>
      </w:r>
      <w:r w:rsidRPr="00F50B1B">
        <w:rPr>
          <w:rFonts w:ascii="Times New Roman" w:hAnsi="Times New Roman" w:cs="Times New Roman"/>
          <w:sz w:val="28"/>
          <w:szCs w:val="28"/>
        </w:rPr>
        <w:t xml:space="preserve">Пастер ответил незамедлительно: «Присылайте укушенных немедленно в Париж». </w:t>
      </w:r>
      <w:r>
        <w:rPr>
          <w:rFonts w:ascii="Times New Roman" w:hAnsi="Times New Roman" w:cs="Times New Roman"/>
          <w:sz w:val="28"/>
          <w:szCs w:val="28"/>
        </w:rPr>
        <w:t>Он</w:t>
      </w:r>
      <w:r w:rsidRPr="00F50B1B">
        <w:rPr>
          <w:rFonts w:ascii="Times New Roman" w:hAnsi="Times New Roman" w:cs="Times New Roman"/>
          <w:sz w:val="28"/>
          <w:szCs w:val="28"/>
        </w:rPr>
        <w:t xml:space="preserve"> с нетерпением ждал прибытия смолян. Истекал контрольный срок для введения вакцины. К тому же люди искусаны бешеным волком, не собакой. Подействует ли вакцина? Семнадцать человек остались в живых. Но смерть троих, ставшая результатом волокиты с отправкой боль</w:t>
      </w:r>
      <w:r>
        <w:rPr>
          <w:rFonts w:ascii="Times New Roman" w:hAnsi="Times New Roman" w:cs="Times New Roman"/>
          <w:sz w:val="28"/>
          <w:szCs w:val="28"/>
        </w:rPr>
        <w:t xml:space="preserve">ных, вызвала поток нападок на </w:t>
      </w:r>
      <w:r w:rsidRPr="00F50B1B">
        <w:rPr>
          <w:rFonts w:ascii="Times New Roman" w:hAnsi="Times New Roman" w:cs="Times New Roman"/>
          <w:sz w:val="28"/>
          <w:szCs w:val="28"/>
        </w:rPr>
        <w:t>Пастера. Началась клеветническая кампания.</w:t>
      </w:r>
      <w:r w:rsidRPr="00662533">
        <w:rPr>
          <w:rFonts w:ascii="Times New Roman" w:hAnsi="Times New Roman" w:cs="Times New Roman"/>
          <w:sz w:val="28"/>
          <w:szCs w:val="28"/>
        </w:rPr>
        <w:t xml:space="preserve"> </w:t>
      </w:r>
      <w:r w:rsidRPr="00B20CD1">
        <w:rPr>
          <w:rFonts w:ascii="Times New Roman" w:hAnsi="Times New Roman" w:cs="Times New Roman"/>
          <w:sz w:val="28"/>
          <w:szCs w:val="28"/>
        </w:rPr>
        <w:t xml:space="preserve">Первая половина 1886 года стала самой тяжёлой для Пастера, Ближайшие соратники и ученики Пастера (Э. Ру, Ш. Шамберлан, Л. Пердри) прекратили своё участие в прививочной деятельности, считая, что вакцина против бешенства ещё недостаточно изучена. Отсутствие у Пастера врачебного образования делало его при малейших неудачах объектом безжалостной критики. Кроме того, вакцина против бешенства Пастера входила в противоречие с общепринятыми в медицине идеями: врачам было непонятно, как вакцина, введённая уже после заражения, могла оказывать эффект. Большую поддержку Пастеру оказал в этот период молодой русский врач, командированный в Париж Обществом русских врачей, Николай Фёдорович Гамалея. Он добровольно подверг себя интенсивному курсу прививок против бешенства, тем самым подтвердив безопасность вакцины для человека. Именно наш соотечественник обратил внимание Пастера на то, что все случаи смерти среди вакцинируемых статистически укладываются в срок после 14-го дня с момента укуса. Позднее Гамалея Н.Ф. писал: «Я предположил, что предохранительные прививки могут уничтожить только яд, не дошедший к нервным центрам, и бессильны против того, который уже находится в последних». </w:t>
      </w:r>
      <w:r>
        <w:rPr>
          <w:rFonts w:ascii="Times New Roman" w:hAnsi="Times New Roman" w:cs="Times New Roman"/>
          <w:sz w:val="28"/>
          <w:szCs w:val="28"/>
        </w:rPr>
        <w:t xml:space="preserve">Пастер </w:t>
      </w:r>
      <w:r w:rsidRPr="00F50B1B">
        <w:rPr>
          <w:rFonts w:ascii="Times New Roman" w:hAnsi="Times New Roman" w:cs="Times New Roman"/>
          <w:sz w:val="28"/>
          <w:szCs w:val="28"/>
        </w:rPr>
        <w:t>продолжал отстаивать свой метод. Из России прибыла еще одна группа из семи человек, укушенных бешеным волком, на этот р</w:t>
      </w:r>
      <w:r>
        <w:rPr>
          <w:rFonts w:ascii="Times New Roman" w:hAnsi="Times New Roman" w:cs="Times New Roman"/>
          <w:sz w:val="28"/>
          <w:szCs w:val="28"/>
        </w:rPr>
        <w:t>аз из Орловской губернии. Ученый</w:t>
      </w:r>
      <w:r w:rsidRPr="00F50B1B">
        <w:rPr>
          <w:rFonts w:ascii="Times New Roman" w:hAnsi="Times New Roman" w:cs="Times New Roman"/>
          <w:sz w:val="28"/>
          <w:szCs w:val="28"/>
        </w:rPr>
        <w:t xml:space="preserve"> уже знал, что схема прививок таким больным должна быть иной. Ни один из прибывших орловцев не умер. ...И вот настал час его триумфа – сообщение в Парижской Академии наук. Был подведен блестящий итог за 1886 г.: более 2500 человек избежали смерти от бешенства благодаря антирабическим </w:t>
      </w:r>
      <w:r w:rsidRPr="008F744B">
        <w:rPr>
          <w:rFonts w:ascii="Times New Roman" w:hAnsi="Times New Roman" w:cs="Times New Roman"/>
          <w:sz w:val="28"/>
          <w:szCs w:val="28"/>
        </w:rPr>
        <w:t>(от греч. «рабиес» – бешенство) прививкам.</w:t>
      </w:r>
      <w:r w:rsidRPr="00F50B1B">
        <w:rPr>
          <w:rFonts w:ascii="Times New Roman" w:hAnsi="Times New Roman" w:cs="Times New Roman"/>
          <w:sz w:val="28"/>
          <w:szCs w:val="28"/>
        </w:rPr>
        <w:t xml:space="preserve"> </w:t>
      </w:r>
    </w:p>
    <w:p w:rsidR="00A239AC" w:rsidRDefault="00A239AC" w:rsidP="00324D17">
      <w:pPr>
        <w:spacing w:after="0" w:line="240" w:lineRule="auto"/>
        <w:ind w:firstLine="426"/>
        <w:jc w:val="both"/>
        <w:rPr>
          <w:rFonts w:ascii="Times New Roman" w:hAnsi="Times New Roman" w:cs="Times New Roman"/>
          <w:sz w:val="28"/>
          <w:szCs w:val="28"/>
        </w:rPr>
      </w:pPr>
      <w:r w:rsidRPr="00F50B1B">
        <w:rPr>
          <w:rFonts w:ascii="Times New Roman" w:hAnsi="Times New Roman" w:cs="Times New Roman"/>
          <w:sz w:val="28"/>
          <w:szCs w:val="28"/>
        </w:rPr>
        <w:t>Пастеровские прививки были признаны во всем мире. Франция чествовала своего великого ученого. В 1888 г. на средства, собранные по подписке, открывается Институт Пастера (ставший спустя десятилетия международным центром микробиологических исследований). Люди многих стран собрали 2,5 млн. франков, выразив тем самым чувство глубокого уважения к ученому. Французские газеты отмечали: «Русское правительство пожертвовало на Институт Пастера 100000 франков, то есть по курсу 40000 золотых рублей». Сообщалось также о награждении Л. Пастера орденом Анны I степени с бриллиантами.  С историей Института Пастера неразрывно связана и судьба великого русского ученого И. Мечникова. Он занял место директора этого института после смерти</w:t>
      </w:r>
      <w:r>
        <w:rPr>
          <w:rFonts w:ascii="Times New Roman" w:hAnsi="Times New Roman" w:cs="Times New Roman"/>
          <w:sz w:val="28"/>
          <w:szCs w:val="28"/>
        </w:rPr>
        <w:t xml:space="preserve"> Л. Пастера.  Но вернемся в 1886</w:t>
      </w:r>
      <w:r w:rsidRPr="00F50B1B">
        <w:rPr>
          <w:rFonts w:ascii="Times New Roman" w:hAnsi="Times New Roman" w:cs="Times New Roman"/>
          <w:sz w:val="28"/>
          <w:szCs w:val="28"/>
        </w:rPr>
        <w:t xml:space="preserve"> г. Зная, что его метод должен стать достоянием медиков всего мира, Л.Пастер согласился на создание пастеровских станций в других странах, и прежде всего в России – в знак благодарности за доверие, оказанное ему во времена гонений и клеветы. Вторая причина – здесь жили многие его единомышленники и достойные преемники.  Самая первая за пределами Парижа станция прививок против бешенства была создана в Одессе. И.Мечников, уже тогда ученый с мировым именем, организовал ее и работал, отказавшись от жалованья. 11 июня 1886 г. врачи одесской станции начали делать прививки. </w:t>
      </w:r>
      <w:r w:rsidRPr="0061354E">
        <w:rPr>
          <w:rFonts w:ascii="Times New Roman" w:hAnsi="Times New Roman" w:cs="Times New Roman"/>
          <w:sz w:val="28"/>
          <w:szCs w:val="28"/>
        </w:rPr>
        <w:t xml:space="preserve">Но России одной станции явно не хватало. И уже через месяц в Москве открылась пастеровская станция. Велика заслуга в создании этой станции и председателя Московского хирургического общества профессора Н. Склифосовского. Вскоре такие станции появились в Петербурге, Смоленске, Самаре, Иркутске, Киеве, Харькове, Тифлисе.... Французская медицинская академия сообщала в 1887 г., что из 18 пастеровских станций, организованных в разных странах Европы и Америки, шесть – российские. </w:t>
      </w:r>
    </w:p>
    <w:p w:rsidR="00A239AC" w:rsidRPr="00586323" w:rsidRDefault="00A239AC" w:rsidP="00324D17">
      <w:pPr>
        <w:spacing w:after="0" w:line="240" w:lineRule="auto"/>
        <w:jc w:val="both"/>
        <w:rPr>
          <w:rFonts w:ascii="Times New Roman" w:hAnsi="Times New Roman" w:cs="Times New Roman"/>
          <w:sz w:val="28"/>
          <w:szCs w:val="28"/>
        </w:rPr>
      </w:pPr>
      <w:r w:rsidRPr="00F9546A">
        <w:rPr>
          <w:rFonts w:ascii="Times New Roman" w:hAnsi="Times New Roman" w:cs="Times New Roman"/>
          <w:sz w:val="28"/>
          <w:szCs w:val="28"/>
        </w:rPr>
        <w:t>Живая Пастеровская вакцина применялась в течение многих лет. Так, например, в СССР — до 1925 г., во Франции — до 1948 г. Сам Пастер не считал живую вакцину совершенной и в 1887 г. в «Письме о бешенстве», адресованном редактору журнала «Анналы Института Пастера», говорил о перспективности разработки инактивированной вакцины.</w:t>
      </w:r>
      <w:r>
        <w:rPr>
          <w:rFonts w:ascii="Times New Roman" w:hAnsi="Times New Roman" w:cs="Times New Roman"/>
          <w:sz w:val="28"/>
          <w:szCs w:val="28"/>
        </w:rPr>
        <w:t xml:space="preserve"> Но это стало возможным только после выделения возбудителя бешенства. </w:t>
      </w:r>
      <w:r w:rsidRPr="00586323">
        <w:rPr>
          <w:rFonts w:ascii="Times New Roman" w:hAnsi="Times New Roman" w:cs="Times New Roman"/>
          <w:sz w:val="28"/>
          <w:szCs w:val="28"/>
        </w:rPr>
        <w:t>В 1903 г. сотрудник института Пастера в Париже П. Ремленже установил, что возбудителем бешенства является не бактерия, а фильтрующийся вирус, обладающий свойством облигатного паразита. И в этом же году учёный Негри открыл специфические тельца в цитоплазме нейронов головного мозга, которые появляются только у инфицированных бешенством животных. Данное открытие используется по сей день для посмертной диагностики бешенства.</w:t>
      </w:r>
    </w:p>
    <w:p w:rsidR="00A239AC" w:rsidRDefault="00A239AC" w:rsidP="00324D17">
      <w:pPr>
        <w:spacing w:after="0" w:line="240" w:lineRule="auto"/>
        <w:ind w:firstLine="708"/>
        <w:jc w:val="both"/>
        <w:rPr>
          <w:rFonts w:ascii="Times New Roman" w:hAnsi="Times New Roman" w:cs="Times New Roman"/>
          <w:sz w:val="28"/>
          <w:szCs w:val="28"/>
        </w:rPr>
      </w:pPr>
      <w:r w:rsidRPr="0061354E">
        <w:rPr>
          <w:rFonts w:ascii="Times New Roman" w:hAnsi="Times New Roman" w:cs="Times New Roman"/>
          <w:sz w:val="28"/>
          <w:szCs w:val="28"/>
        </w:rPr>
        <w:t>К сожалению, сказать, что бешенство на земном шаре ликвидировано, нельзя и сегодня. Более того, интенсивность эпизоотии бешенства среди животных продолжает нарастать. Особенности эволюции бешенства в приплоде последних лет связаны, в частности, с появлением нового экологического фактора – гибридов волка с собаками, что не в последнюю очередь связано с увеличением числа брошенных, одичавших собак.  Каждая беспризорная собака потенциально может стать причиной трагедии. Природа мстит за нашу жестокость. Давайте помнить слова Л. Пастера: «Я непоколебимо верю, что наука и мир восторжествуют над невежеством и войной, что народы придут к соглашению не в целях истребления, а созидания, и что будущее принадлежит тем, кто более сделает для страждущего человечества».</w:t>
      </w:r>
    </w:p>
    <w:p w:rsidR="00A239AC" w:rsidRDefault="00A239AC" w:rsidP="00324D17">
      <w:pPr>
        <w:spacing w:after="0" w:line="240" w:lineRule="auto"/>
        <w:ind w:firstLine="708"/>
        <w:jc w:val="both"/>
        <w:rPr>
          <w:rFonts w:ascii="Times New Roman" w:hAnsi="Times New Roman" w:cs="Times New Roman"/>
          <w:sz w:val="28"/>
          <w:szCs w:val="28"/>
        </w:rPr>
      </w:pPr>
      <w:r w:rsidRPr="00522EE9">
        <w:rPr>
          <w:rFonts w:ascii="Times New Roman" w:hAnsi="Times New Roman" w:cs="Times New Roman"/>
          <w:sz w:val="28"/>
          <w:szCs w:val="28"/>
        </w:rPr>
        <w:t>Благодаря работам Пастера микробиология стала наукой, а медицина укрепила научную основу своего развития. Он открыл тайну инфекционных болезней и предложил метод дл</w:t>
      </w:r>
      <w:r>
        <w:rPr>
          <w:rFonts w:ascii="Times New Roman" w:hAnsi="Times New Roman" w:cs="Times New Roman"/>
          <w:sz w:val="28"/>
          <w:szCs w:val="28"/>
        </w:rPr>
        <w:t>я борьбы с ними. Его труды и по сей имеют</w:t>
      </w:r>
      <w:r w:rsidRPr="00522EE9">
        <w:rPr>
          <w:rFonts w:ascii="Times New Roman" w:hAnsi="Times New Roman" w:cs="Times New Roman"/>
          <w:sz w:val="28"/>
          <w:szCs w:val="28"/>
        </w:rPr>
        <w:t xml:space="preserve"> большую</w:t>
      </w:r>
      <w:r>
        <w:rPr>
          <w:rFonts w:ascii="Times New Roman" w:hAnsi="Times New Roman" w:cs="Times New Roman"/>
          <w:sz w:val="28"/>
          <w:szCs w:val="28"/>
        </w:rPr>
        <w:t xml:space="preserve"> </w:t>
      </w:r>
      <w:r w:rsidRPr="00522EE9">
        <w:rPr>
          <w:rFonts w:ascii="Times New Roman" w:hAnsi="Times New Roman" w:cs="Times New Roman"/>
          <w:sz w:val="28"/>
          <w:szCs w:val="28"/>
        </w:rPr>
        <w:t>теоретическую и огромную практическую ценность.</w:t>
      </w:r>
    </w:p>
    <w:p w:rsidR="00A239AC" w:rsidRDefault="00A239AC" w:rsidP="00662533">
      <w:pPr>
        <w:spacing w:after="0" w:line="360" w:lineRule="auto"/>
        <w:ind w:firstLine="708"/>
        <w:jc w:val="both"/>
        <w:rPr>
          <w:rFonts w:ascii="Times New Roman" w:hAnsi="Times New Roman" w:cs="Times New Roman"/>
          <w:sz w:val="28"/>
          <w:szCs w:val="28"/>
        </w:rPr>
      </w:pPr>
    </w:p>
    <w:p w:rsidR="00A239AC" w:rsidRDefault="00A239AC" w:rsidP="00662533">
      <w:pPr>
        <w:spacing w:after="0" w:line="360" w:lineRule="auto"/>
        <w:ind w:firstLine="708"/>
        <w:jc w:val="both"/>
        <w:rPr>
          <w:rFonts w:ascii="Times New Roman" w:hAnsi="Times New Roman" w:cs="Times New Roman"/>
          <w:sz w:val="28"/>
          <w:szCs w:val="28"/>
        </w:rPr>
      </w:pPr>
    </w:p>
    <w:p w:rsidR="00A239AC" w:rsidRDefault="00A239AC" w:rsidP="00662533">
      <w:pPr>
        <w:spacing w:after="0" w:line="360" w:lineRule="auto"/>
        <w:ind w:firstLine="708"/>
        <w:jc w:val="both"/>
        <w:rPr>
          <w:rFonts w:ascii="Times New Roman" w:hAnsi="Times New Roman" w:cs="Times New Roman"/>
          <w:sz w:val="28"/>
          <w:szCs w:val="28"/>
        </w:rPr>
      </w:pPr>
    </w:p>
    <w:p w:rsidR="00A239AC" w:rsidRDefault="00A239AC" w:rsidP="00662533">
      <w:pPr>
        <w:spacing w:after="0" w:line="360" w:lineRule="auto"/>
        <w:ind w:firstLine="708"/>
        <w:jc w:val="both"/>
        <w:rPr>
          <w:rFonts w:ascii="Times New Roman" w:hAnsi="Times New Roman" w:cs="Times New Roman"/>
          <w:sz w:val="28"/>
          <w:szCs w:val="28"/>
        </w:rPr>
      </w:pPr>
    </w:p>
    <w:p w:rsidR="00A239AC" w:rsidRDefault="00A239AC" w:rsidP="00662533">
      <w:pPr>
        <w:spacing w:after="0" w:line="360" w:lineRule="auto"/>
        <w:ind w:firstLine="708"/>
        <w:jc w:val="both"/>
        <w:rPr>
          <w:rFonts w:ascii="Times New Roman" w:hAnsi="Times New Roman" w:cs="Times New Roman"/>
          <w:sz w:val="28"/>
          <w:szCs w:val="28"/>
        </w:rPr>
      </w:pPr>
    </w:p>
    <w:p w:rsidR="00A239AC" w:rsidRDefault="00A239AC" w:rsidP="00662533">
      <w:pPr>
        <w:spacing w:after="0" w:line="360" w:lineRule="auto"/>
        <w:ind w:firstLine="708"/>
        <w:jc w:val="both"/>
        <w:rPr>
          <w:rFonts w:ascii="Times New Roman" w:hAnsi="Times New Roman" w:cs="Times New Roman"/>
          <w:sz w:val="28"/>
          <w:szCs w:val="28"/>
        </w:rPr>
      </w:pPr>
    </w:p>
    <w:p w:rsidR="00A239AC" w:rsidRDefault="00A239AC" w:rsidP="00662533">
      <w:pPr>
        <w:spacing w:after="0" w:line="360" w:lineRule="auto"/>
        <w:ind w:firstLine="708"/>
        <w:jc w:val="both"/>
        <w:rPr>
          <w:rFonts w:ascii="Times New Roman" w:hAnsi="Times New Roman" w:cs="Times New Roman"/>
          <w:sz w:val="28"/>
          <w:szCs w:val="28"/>
        </w:rPr>
      </w:pPr>
    </w:p>
    <w:p w:rsidR="00A239AC" w:rsidRDefault="00A239AC" w:rsidP="00662533">
      <w:pPr>
        <w:spacing w:after="0" w:line="360" w:lineRule="auto"/>
        <w:ind w:firstLine="708"/>
        <w:jc w:val="both"/>
        <w:rPr>
          <w:rFonts w:ascii="Times New Roman" w:hAnsi="Times New Roman" w:cs="Times New Roman"/>
          <w:sz w:val="28"/>
          <w:szCs w:val="28"/>
        </w:rPr>
      </w:pPr>
    </w:p>
    <w:p w:rsidR="00A239AC" w:rsidRDefault="00A239AC" w:rsidP="00324D17">
      <w:pPr>
        <w:spacing w:after="0" w:line="360" w:lineRule="auto"/>
        <w:jc w:val="both"/>
        <w:rPr>
          <w:rFonts w:ascii="Times New Roman" w:hAnsi="Times New Roman" w:cs="Times New Roman"/>
          <w:sz w:val="28"/>
          <w:szCs w:val="28"/>
        </w:rPr>
      </w:pPr>
    </w:p>
    <w:p w:rsidR="00A239AC" w:rsidRDefault="00A239AC" w:rsidP="00662533">
      <w:pPr>
        <w:spacing w:after="0" w:line="360" w:lineRule="auto"/>
        <w:ind w:firstLine="708"/>
        <w:jc w:val="both"/>
        <w:rPr>
          <w:rFonts w:ascii="Times New Roman" w:hAnsi="Times New Roman" w:cs="Times New Roman"/>
          <w:sz w:val="28"/>
          <w:szCs w:val="28"/>
        </w:rPr>
      </w:pPr>
    </w:p>
    <w:sectPr w:rsidR="00A239AC" w:rsidSect="00B20A92">
      <w:footerReference w:type="default" r:id="rId6"/>
      <w:pgSz w:w="11906" w:h="16838"/>
      <w:pgMar w:top="709" w:right="707"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9AC" w:rsidRDefault="00A239AC" w:rsidP="00280704">
      <w:pPr>
        <w:spacing w:after="0" w:line="240" w:lineRule="auto"/>
      </w:pPr>
      <w:r>
        <w:separator/>
      </w:r>
    </w:p>
  </w:endnote>
  <w:endnote w:type="continuationSeparator" w:id="1">
    <w:p w:rsidR="00A239AC" w:rsidRDefault="00A239AC" w:rsidP="00280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AC" w:rsidRDefault="00A239AC">
    <w:pPr>
      <w:pStyle w:val="Footer"/>
      <w:jc w:val="center"/>
    </w:pPr>
    <w:fldSimple w:instr=" PAGE   \* MERGEFORMAT ">
      <w:r>
        <w:rPr>
          <w:noProof/>
        </w:rPr>
        <w:t>1</w:t>
      </w:r>
    </w:fldSimple>
  </w:p>
  <w:p w:rsidR="00A239AC" w:rsidRDefault="00A23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9AC" w:rsidRDefault="00A239AC" w:rsidP="00280704">
      <w:pPr>
        <w:spacing w:after="0" w:line="240" w:lineRule="auto"/>
      </w:pPr>
      <w:r>
        <w:separator/>
      </w:r>
    </w:p>
  </w:footnote>
  <w:footnote w:type="continuationSeparator" w:id="1">
    <w:p w:rsidR="00A239AC" w:rsidRDefault="00A239AC" w:rsidP="002807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85D"/>
    <w:rsid w:val="00032188"/>
    <w:rsid w:val="00151330"/>
    <w:rsid w:val="001A300B"/>
    <w:rsid w:val="001A51B4"/>
    <w:rsid w:val="001C1B8E"/>
    <w:rsid w:val="001D302F"/>
    <w:rsid w:val="00280704"/>
    <w:rsid w:val="002D3287"/>
    <w:rsid w:val="00324D17"/>
    <w:rsid w:val="00327A8F"/>
    <w:rsid w:val="00346292"/>
    <w:rsid w:val="00392503"/>
    <w:rsid w:val="0047285D"/>
    <w:rsid w:val="004E725E"/>
    <w:rsid w:val="00522EE9"/>
    <w:rsid w:val="00586323"/>
    <w:rsid w:val="005F625F"/>
    <w:rsid w:val="0061354E"/>
    <w:rsid w:val="00662533"/>
    <w:rsid w:val="00754191"/>
    <w:rsid w:val="008E5143"/>
    <w:rsid w:val="008F744B"/>
    <w:rsid w:val="009000E6"/>
    <w:rsid w:val="00960012"/>
    <w:rsid w:val="009950EF"/>
    <w:rsid w:val="00A239AC"/>
    <w:rsid w:val="00B03B34"/>
    <w:rsid w:val="00B20A92"/>
    <w:rsid w:val="00B20CD1"/>
    <w:rsid w:val="00B728E5"/>
    <w:rsid w:val="00CE5DF7"/>
    <w:rsid w:val="00CF4FAE"/>
    <w:rsid w:val="00DE571C"/>
    <w:rsid w:val="00E90D32"/>
    <w:rsid w:val="00F50B1B"/>
    <w:rsid w:val="00F9546A"/>
    <w:rsid w:val="00FE40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0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8070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80704"/>
  </w:style>
  <w:style w:type="paragraph" w:styleId="Footer">
    <w:name w:val="footer"/>
    <w:basedOn w:val="Normal"/>
    <w:link w:val="FooterChar"/>
    <w:uiPriority w:val="99"/>
    <w:rsid w:val="0028070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807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4</Pages>
  <Words>1782</Words>
  <Characters>10162</Characters>
  <Application>Microsoft Office Outlook</Application>
  <DocSecurity>0</DocSecurity>
  <Lines>0</Lines>
  <Paragraphs>0</Paragraphs>
  <ScaleCrop>false</ScaleCrop>
  <Company>Уржумское медицинское училище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Куршакова Е.Н.</dc:creator>
  <cp:keywords/>
  <dc:description/>
  <cp:lastModifiedBy>Татьяна А.Терешко</cp:lastModifiedBy>
  <cp:revision>8</cp:revision>
  <dcterms:created xsi:type="dcterms:W3CDTF">2012-12-04T12:34:00Z</dcterms:created>
  <dcterms:modified xsi:type="dcterms:W3CDTF">2013-02-08T04:16:00Z</dcterms:modified>
</cp:coreProperties>
</file>